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7D" w:rsidRPr="006B69B8" w:rsidRDefault="00BE477D" w:rsidP="00930674">
      <w:pPr>
        <w:jc w:val="center"/>
        <w:rPr>
          <w:rFonts w:ascii="黑体" w:eastAsia="黑体" w:hAnsi="黑体"/>
          <w:sz w:val="32"/>
        </w:rPr>
      </w:pPr>
      <w:r w:rsidRPr="006B69B8">
        <w:rPr>
          <w:rFonts w:ascii="黑体" w:eastAsia="黑体" w:hAnsi="黑体" w:hint="eastAsia"/>
          <w:sz w:val="32"/>
        </w:rPr>
        <w:t>基建工程交付验收单</w:t>
      </w:r>
    </w:p>
    <w:p w:rsidR="00BE477D" w:rsidRDefault="00BE477D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1419"/>
        <w:gridCol w:w="243"/>
        <w:gridCol w:w="1277"/>
        <w:gridCol w:w="1420"/>
        <w:gridCol w:w="1557"/>
      </w:tblGrid>
      <w:tr w:rsidR="00BE477D" w:rsidRPr="006A3F2A" w:rsidTr="006A3F2A">
        <w:trPr>
          <w:trHeight w:val="765"/>
        </w:trPr>
        <w:tc>
          <w:tcPr>
            <w:tcW w:w="1526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工程名称</w:t>
            </w:r>
          </w:p>
        </w:tc>
        <w:tc>
          <w:tcPr>
            <w:tcW w:w="155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工程地点</w:t>
            </w:r>
          </w:p>
        </w:tc>
        <w:tc>
          <w:tcPr>
            <w:tcW w:w="1520" w:type="dxa"/>
            <w:gridSpan w:val="2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工程性质</w:t>
            </w:r>
          </w:p>
        </w:tc>
        <w:tc>
          <w:tcPr>
            <w:tcW w:w="1557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E477D" w:rsidRPr="006A3F2A" w:rsidTr="006A3F2A">
        <w:trPr>
          <w:trHeight w:val="765"/>
        </w:trPr>
        <w:tc>
          <w:tcPr>
            <w:tcW w:w="1526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结构类型</w:t>
            </w:r>
          </w:p>
        </w:tc>
        <w:tc>
          <w:tcPr>
            <w:tcW w:w="155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工程造价</w:t>
            </w:r>
          </w:p>
        </w:tc>
        <w:tc>
          <w:tcPr>
            <w:tcW w:w="1520" w:type="dxa"/>
            <w:gridSpan w:val="2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建筑面积</w:t>
            </w:r>
          </w:p>
        </w:tc>
        <w:tc>
          <w:tcPr>
            <w:tcW w:w="1557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E477D" w:rsidRPr="006A3F2A" w:rsidTr="006A3F2A">
        <w:trPr>
          <w:trHeight w:val="765"/>
        </w:trPr>
        <w:tc>
          <w:tcPr>
            <w:tcW w:w="1526" w:type="dxa"/>
            <w:vMerge w:val="restart"/>
            <w:vAlign w:val="center"/>
          </w:tcPr>
          <w:p w:rsidR="00BE477D" w:rsidRPr="006A3F2A" w:rsidRDefault="00BE477D" w:rsidP="006A3F2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3F2A">
              <w:rPr>
                <w:rFonts w:ascii="黑体" w:eastAsia="黑体" w:hAnsi="黑体" w:hint="eastAsia"/>
                <w:sz w:val="24"/>
                <w:szCs w:val="24"/>
              </w:rPr>
              <w:t>工程</w:t>
            </w:r>
          </w:p>
          <w:p w:rsidR="00BE477D" w:rsidRPr="006A3F2A" w:rsidRDefault="00BE477D" w:rsidP="006A3F2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3F2A">
              <w:rPr>
                <w:rFonts w:ascii="黑体" w:eastAsia="黑体" w:hAnsi="黑体" w:hint="eastAsia"/>
                <w:sz w:val="24"/>
                <w:szCs w:val="24"/>
              </w:rPr>
              <w:t>交工</w:t>
            </w:r>
          </w:p>
        </w:tc>
        <w:tc>
          <w:tcPr>
            <w:tcW w:w="155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开工日期</w:t>
            </w:r>
          </w:p>
        </w:tc>
        <w:tc>
          <w:tcPr>
            <w:tcW w:w="141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BE477D" w:rsidRPr="006A3F2A" w:rsidRDefault="00BE477D" w:rsidP="006A3F2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3F2A">
              <w:rPr>
                <w:rFonts w:ascii="黑体" w:eastAsia="黑体" w:hAnsi="黑体" w:hint="eastAsia"/>
                <w:sz w:val="24"/>
                <w:szCs w:val="24"/>
              </w:rPr>
              <w:t>工程</w:t>
            </w:r>
          </w:p>
          <w:p w:rsidR="00BE477D" w:rsidRPr="006A3F2A" w:rsidRDefault="00BE477D" w:rsidP="006A3F2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3F2A">
              <w:rPr>
                <w:rFonts w:ascii="黑体" w:eastAsia="黑体" w:hAnsi="黑体" w:hint="eastAsia"/>
                <w:sz w:val="24"/>
                <w:szCs w:val="24"/>
              </w:rPr>
              <w:t>简要</w:t>
            </w:r>
          </w:p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E477D" w:rsidRPr="006A3F2A" w:rsidTr="006A3F2A">
        <w:trPr>
          <w:trHeight w:val="765"/>
        </w:trPr>
        <w:tc>
          <w:tcPr>
            <w:tcW w:w="1526" w:type="dxa"/>
            <w:vMerge/>
            <w:vAlign w:val="center"/>
          </w:tcPr>
          <w:p w:rsidR="00BE477D" w:rsidRPr="006A3F2A" w:rsidRDefault="00BE477D" w:rsidP="006A3F2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竣工日期</w:t>
            </w:r>
          </w:p>
        </w:tc>
        <w:tc>
          <w:tcPr>
            <w:tcW w:w="141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E477D" w:rsidRPr="006A3F2A" w:rsidTr="006A3F2A">
        <w:trPr>
          <w:trHeight w:val="765"/>
        </w:trPr>
        <w:tc>
          <w:tcPr>
            <w:tcW w:w="1526" w:type="dxa"/>
            <w:vMerge/>
            <w:vAlign w:val="center"/>
          </w:tcPr>
          <w:p w:rsidR="00BE477D" w:rsidRPr="006A3F2A" w:rsidRDefault="00BE477D" w:rsidP="006A3F2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验收日期</w:t>
            </w:r>
          </w:p>
        </w:tc>
        <w:tc>
          <w:tcPr>
            <w:tcW w:w="1419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E477D" w:rsidRPr="006A3F2A" w:rsidTr="006A3F2A">
        <w:trPr>
          <w:trHeight w:val="2552"/>
        </w:trPr>
        <w:tc>
          <w:tcPr>
            <w:tcW w:w="1526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3F2A">
              <w:rPr>
                <w:rFonts w:ascii="黑体" w:eastAsia="黑体" w:hAnsi="黑体" w:hint="eastAsia"/>
                <w:sz w:val="24"/>
                <w:szCs w:val="24"/>
              </w:rPr>
              <w:t>验收</w:t>
            </w:r>
          </w:p>
          <w:p w:rsidR="00BE477D" w:rsidRPr="006A3F2A" w:rsidRDefault="00BE477D" w:rsidP="006A3F2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3F2A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3221" w:type="dxa"/>
            <w:gridSpan w:val="3"/>
          </w:tcPr>
          <w:p w:rsidR="00BE477D" w:rsidRPr="006A3F2A" w:rsidRDefault="00BE477D">
            <w:pPr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需要记载问题：</w:t>
            </w:r>
          </w:p>
        </w:tc>
        <w:tc>
          <w:tcPr>
            <w:tcW w:w="4254" w:type="dxa"/>
            <w:gridSpan w:val="3"/>
          </w:tcPr>
          <w:p w:rsidR="00BE477D" w:rsidRPr="006A3F2A" w:rsidRDefault="00BE477D">
            <w:pPr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交付意见：</w:t>
            </w:r>
          </w:p>
        </w:tc>
      </w:tr>
      <w:tr w:rsidR="00BE477D" w:rsidRPr="006A3F2A" w:rsidTr="006A3F2A">
        <w:trPr>
          <w:trHeight w:val="972"/>
        </w:trPr>
        <w:tc>
          <w:tcPr>
            <w:tcW w:w="1526" w:type="dxa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工程验收结</w:t>
            </w:r>
          </w:p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果质量总评</w:t>
            </w:r>
          </w:p>
        </w:tc>
        <w:tc>
          <w:tcPr>
            <w:tcW w:w="7475" w:type="dxa"/>
            <w:gridSpan w:val="6"/>
          </w:tcPr>
          <w:p w:rsidR="00BE477D" w:rsidRPr="006A3F2A" w:rsidRDefault="00BE477D">
            <w:pPr>
              <w:rPr>
                <w:rFonts w:ascii="宋体"/>
                <w:sz w:val="24"/>
                <w:szCs w:val="24"/>
              </w:rPr>
            </w:pPr>
          </w:p>
        </w:tc>
      </w:tr>
      <w:tr w:rsidR="00BE477D" w:rsidRPr="006A3F2A" w:rsidTr="006A3F2A">
        <w:trPr>
          <w:trHeight w:val="851"/>
        </w:trPr>
        <w:tc>
          <w:tcPr>
            <w:tcW w:w="4504" w:type="dxa"/>
            <w:gridSpan w:val="3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项目部门意见</w:t>
            </w:r>
          </w:p>
        </w:tc>
        <w:tc>
          <w:tcPr>
            <w:tcW w:w="4497" w:type="dxa"/>
            <w:gridSpan w:val="4"/>
            <w:vAlign w:val="center"/>
          </w:tcPr>
          <w:p w:rsidR="00BE477D" w:rsidRPr="006A3F2A" w:rsidRDefault="00BE477D" w:rsidP="006A3F2A">
            <w:pPr>
              <w:jc w:val="center"/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参加验收人员意见</w:t>
            </w:r>
          </w:p>
        </w:tc>
      </w:tr>
      <w:tr w:rsidR="00BE477D" w:rsidRPr="006A3F2A" w:rsidTr="006A3F2A">
        <w:trPr>
          <w:trHeight w:val="851"/>
        </w:trPr>
        <w:tc>
          <w:tcPr>
            <w:tcW w:w="4504" w:type="dxa"/>
            <w:gridSpan w:val="3"/>
            <w:vAlign w:val="center"/>
          </w:tcPr>
          <w:p w:rsidR="00BE477D" w:rsidRPr="006A3F2A" w:rsidRDefault="00BE477D" w:rsidP="005E610E">
            <w:pPr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项目负责人：</w:t>
            </w:r>
          </w:p>
        </w:tc>
        <w:tc>
          <w:tcPr>
            <w:tcW w:w="4497" w:type="dxa"/>
            <w:gridSpan w:val="4"/>
            <w:vMerge w:val="restart"/>
          </w:tcPr>
          <w:p w:rsidR="00BE477D" w:rsidRPr="006A3F2A" w:rsidRDefault="00BE477D">
            <w:pPr>
              <w:rPr>
                <w:rFonts w:ascii="宋体"/>
                <w:sz w:val="24"/>
                <w:szCs w:val="24"/>
              </w:rPr>
            </w:pPr>
          </w:p>
        </w:tc>
      </w:tr>
      <w:tr w:rsidR="00BE477D" w:rsidRPr="006A3F2A" w:rsidTr="006A3F2A">
        <w:trPr>
          <w:trHeight w:val="851"/>
        </w:trPr>
        <w:tc>
          <w:tcPr>
            <w:tcW w:w="4504" w:type="dxa"/>
            <w:gridSpan w:val="3"/>
            <w:vAlign w:val="center"/>
          </w:tcPr>
          <w:p w:rsidR="00BE477D" w:rsidRPr="006A3F2A" w:rsidRDefault="00BE477D" w:rsidP="005E610E">
            <w:pPr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部门负责人：</w:t>
            </w:r>
          </w:p>
        </w:tc>
        <w:tc>
          <w:tcPr>
            <w:tcW w:w="4497" w:type="dxa"/>
            <w:gridSpan w:val="4"/>
            <w:vMerge/>
          </w:tcPr>
          <w:p w:rsidR="00BE477D" w:rsidRPr="006A3F2A" w:rsidRDefault="00BE477D">
            <w:pPr>
              <w:rPr>
                <w:rFonts w:ascii="宋体"/>
                <w:sz w:val="24"/>
                <w:szCs w:val="24"/>
              </w:rPr>
            </w:pPr>
          </w:p>
        </w:tc>
      </w:tr>
      <w:tr w:rsidR="00BE477D" w:rsidRPr="006A3F2A" w:rsidTr="006A3F2A">
        <w:trPr>
          <w:trHeight w:val="851"/>
        </w:trPr>
        <w:tc>
          <w:tcPr>
            <w:tcW w:w="9001" w:type="dxa"/>
            <w:gridSpan w:val="7"/>
            <w:vAlign w:val="center"/>
          </w:tcPr>
          <w:p w:rsidR="00BE477D" w:rsidRPr="006A3F2A" w:rsidRDefault="00BE477D" w:rsidP="005E610E">
            <w:pPr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使用部门意见：</w:t>
            </w:r>
          </w:p>
        </w:tc>
      </w:tr>
      <w:tr w:rsidR="00BE477D" w:rsidRPr="006A3F2A" w:rsidTr="006A3F2A">
        <w:trPr>
          <w:trHeight w:val="851"/>
        </w:trPr>
        <w:tc>
          <w:tcPr>
            <w:tcW w:w="9001" w:type="dxa"/>
            <w:gridSpan w:val="7"/>
            <w:vAlign w:val="center"/>
          </w:tcPr>
          <w:p w:rsidR="00BE477D" w:rsidRPr="006A3F2A" w:rsidRDefault="00BE477D" w:rsidP="005E610E">
            <w:pPr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设计单位意见：</w:t>
            </w:r>
          </w:p>
        </w:tc>
      </w:tr>
      <w:tr w:rsidR="00BE477D" w:rsidRPr="006A3F2A" w:rsidTr="006A3F2A">
        <w:trPr>
          <w:trHeight w:val="851"/>
        </w:trPr>
        <w:tc>
          <w:tcPr>
            <w:tcW w:w="9001" w:type="dxa"/>
            <w:gridSpan w:val="7"/>
            <w:vAlign w:val="center"/>
          </w:tcPr>
          <w:p w:rsidR="00BE477D" w:rsidRPr="006A3F2A" w:rsidRDefault="00BE477D" w:rsidP="005E610E">
            <w:pPr>
              <w:rPr>
                <w:rFonts w:ascii="宋体"/>
                <w:sz w:val="24"/>
                <w:szCs w:val="24"/>
              </w:rPr>
            </w:pPr>
            <w:r w:rsidRPr="006A3F2A">
              <w:rPr>
                <w:rFonts w:ascii="宋体" w:hAnsi="宋体" w:hint="eastAsia"/>
                <w:sz w:val="24"/>
                <w:szCs w:val="24"/>
              </w:rPr>
              <w:t>监理单位意见：</w:t>
            </w:r>
          </w:p>
        </w:tc>
      </w:tr>
    </w:tbl>
    <w:p w:rsidR="00BE477D" w:rsidRDefault="00BE477D"/>
    <w:sectPr w:rsidR="00BE477D" w:rsidSect="002F1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00A"/>
    <w:rsid w:val="000041B4"/>
    <w:rsid w:val="00012E72"/>
    <w:rsid w:val="00023CF5"/>
    <w:rsid w:val="00030734"/>
    <w:rsid w:val="00076FAA"/>
    <w:rsid w:val="00077D3D"/>
    <w:rsid w:val="0008023D"/>
    <w:rsid w:val="0009682A"/>
    <w:rsid w:val="000977ED"/>
    <w:rsid w:val="000A54E9"/>
    <w:rsid w:val="000B34DF"/>
    <w:rsid w:val="000B6A05"/>
    <w:rsid w:val="000B7468"/>
    <w:rsid w:val="000D676E"/>
    <w:rsid w:val="000D710E"/>
    <w:rsid w:val="000E60DA"/>
    <w:rsid w:val="000F2FEE"/>
    <w:rsid w:val="000F6E1C"/>
    <w:rsid w:val="000F7FF9"/>
    <w:rsid w:val="001009FE"/>
    <w:rsid w:val="00110634"/>
    <w:rsid w:val="00113C35"/>
    <w:rsid w:val="00113F24"/>
    <w:rsid w:val="00114C9A"/>
    <w:rsid w:val="001243E1"/>
    <w:rsid w:val="00137C03"/>
    <w:rsid w:val="0015548B"/>
    <w:rsid w:val="00156A4D"/>
    <w:rsid w:val="00173A71"/>
    <w:rsid w:val="00181EE2"/>
    <w:rsid w:val="00182620"/>
    <w:rsid w:val="00186954"/>
    <w:rsid w:val="001968F4"/>
    <w:rsid w:val="001A3F6D"/>
    <w:rsid w:val="001A6512"/>
    <w:rsid w:val="001D127C"/>
    <w:rsid w:val="001D1BAE"/>
    <w:rsid w:val="001D4ECB"/>
    <w:rsid w:val="00203199"/>
    <w:rsid w:val="00205E0D"/>
    <w:rsid w:val="0020661A"/>
    <w:rsid w:val="002315FA"/>
    <w:rsid w:val="0023476F"/>
    <w:rsid w:val="00241947"/>
    <w:rsid w:val="00273EBE"/>
    <w:rsid w:val="00275A15"/>
    <w:rsid w:val="0028129C"/>
    <w:rsid w:val="00286162"/>
    <w:rsid w:val="002A46E7"/>
    <w:rsid w:val="002B0747"/>
    <w:rsid w:val="002B082F"/>
    <w:rsid w:val="002D0F5E"/>
    <w:rsid w:val="002D1486"/>
    <w:rsid w:val="002D487E"/>
    <w:rsid w:val="002E3899"/>
    <w:rsid w:val="002E487A"/>
    <w:rsid w:val="002F1D53"/>
    <w:rsid w:val="002F24C5"/>
    <w:rsid w:val="002F2774"/>
    <w:rsid w:val="002F2FF1"/>
    <w:rsid w:val="00300EAF"/>
    <w:rsid w:val="00311F26"/>
    <w:rsid w:val="003242EA"/>
    <w:rsid w:val="00327559"/>
    <w:rsid w:val="00353E88"/>
    <w:rsid w:val="003657A5"/>
    <w:rsid w:val="00380E99"/>
    <w:rsid w:val="003840B7"/>
    <w:rsid w:val="00392409"/>
    <w:rsid w:val="003A5AF8"/>
    <w:rsid w:val="003B49F5"/>
    <w:rsid w:val="003C1489"/>
    <w:rsid w:val="003C2D76"/>
    <w:rsid w:val="003E4517"/>
    <w:rsid w:val="003E738A"/>
    <w:rsid w:val="003F0793"/>
    <w:rsid w:val="003F7FAB"/>
    <w:rsid w:val="00404D0A"/>
    <w:rsid w:val="00406FF6"/>
    <w:rsid w:val="004127AF"/>
    <w:rsid w:val="00414BFB"/>
    <w:rsid w:val="00415056"/>
    <w:rsid w:val="0041763E"/>
    <w:rsid w:val="00463A94"/>
    <w:rsid w:val="004C5E9D"/>
    <w:rsid w:val="004D3EDF"/>
    <w:rsid w:val="004E25A7"/>
    <w:rsid w:val="004E293E"/>
    <w:rsid w:val="004E62B8"/>
    <w:rsid w:val="004F10E4"/>
    <w:rsid w:val="004F25AC"/>
    <w:rsid w:val="004F2EE3"/>
    <w:rsid w:val="00503E5D"/>
    <w:rsid w:val="00504F9A"/>
    <w:rsid w:val="0051426C"/>
    <w:rsid w:val="0052537D"/>
    <w:rsid w:val="00536F8E"/>
    <w:rsid w:val="00540DF8"/>
    <w:rsid w:val="00542FA1"/>
    <w:rsid w:val="0054522B"/>
    <w:rsid w:val="0056114D"/>
    <w:rsid w:val="00564347"/>
    <w:rsid w:val="0056465F"/>
    <w:rsid w:val="00572B4B"/>
    <w:rsid w:val="0057471B"/>
    <w:rsid w:val="00587C2B"/>
    <w:rsid w:val="005967E9"/>
    <w:rsid w:val="00596F3C"/>
    <w:rsid w:val="005A73ED"/>
    <w:rsid w:val="005C0B36"/>
    <w:rsid w:val="005D1176"/>
    <w:rsid w:val="005D239C"/>
    <w:rsid w:val="005E610E"/>
    <w:rsid w:val="005F2A40"/>
    <w:rsid w:val="0062609F"/>
    <w:rsid w:val="0064403F"/>
    <w:rsid w:val="0065093C"/>
    <w:rsid w:val="00681AFF"/>
    <w:rsid w:val="006933C0"/>
    <w:rsid w:val="006A3F2A"/>
    <w:rsid w:val="006B5A3B"/>
    <w:rsid w:val="006B69B8"/>
    <w:rsid w:val="006E5DFD"/>
    <w:rsid w:val="006F7459"/>
    <w:rsid w:val="00710383"/>
    <w:rsid w:val="0073276F"/>
    <w:rsid w:val="00737D5D"/>
    <w:rsid w:val="007477B7"/>
    <w:rsid w:val="00750D19"/>
    <w:rsid w:val="00766408"/>
    <w:rsid w:val="00780465"/>
    <w:rsid w:val="00781599"/>
    <w:rsid w:val="00785D26"/>
    <w:rsid w:val="007901C7"/>
    <w:rsid w:val="00792AA5"/>
    <w:rsid w:val="007951D7"/>
    <w:rsid w:val="007966D6"/>
    <w:rsid w:val="00797195"/>
    <w:rsid w:val="007A69F0"/>
    <w:rsid w:val="007C6446"/>
    <w:rsid w:val="007F40A7"/>
    <w:rsid w:val="00804D98"/>
    <w:rsid w:val="00812344"/>
    <w:rsid w:val="00812AAF"/>
    <w:rsid w:val="00812DFB"/>
    <w:rsid w:val="0083039D"/>
    <w:rsid w:val="0083106A"/>
    <w:rsid w:val="00833225"/>
    <w:rsid w:val="00847E50"/>
    <w:rsid w:val="00861033"/>
    <w:rsid w:val="00890C81"/>
    <w:rsid w:val="008963C1"/>
    <w:rsid w:val="008A1F1E"/>
    <w:rsid w:val="008A7281"/>
    <w:rsid w:val="008C5EE3"/>
    <w:rsid w:val="008D1445"/>
    <w:rsid w:val="008D2DF1"/>
    <w:rsid w:val="008E324F"/>
    <w:rsid w:val="008E677E"/>
    <w:rsid w:val="008E7ABE"/>
    <w:rsid w:val="008F4190"/>
    <w:rsid w:val="0090037A"/>
    <w:rsid w:val="00907C93"/>
    <w:rsid w:val="0091375B"/>
    <w:rsid w:val="00923C8A"/>
    <w:rsid w:val="00930674"/>
    <w:rsid w:val="00930FCD"/>
    <w:rsid w:val="009841D7"/>
    <w:rsid w:val="009A21C6"/>
    <w:rsid w:val="009D3957"/>
    <w:rsid w:val="009D660C"/>
    <w:rsid w:val="00A04B6D"/>
    <w:rsid w:val="00A119E9"/>
    <w:rsid w:val="00A128CD"/>
    <w:rsid w:val="00A22223"/>
    <w:rsid w:val="00A41CB7"/>
    <w:rsid w:val="00A53787"/>
    <w:rsid w:val="00A61EFC"/>
    <w:rsid w:val="00A86E69"/>
    <w:rsid w:val="00A90438"/>
    <w:rsid w:val="00A94A96"/>
    <w:rsid w:val="00AA0B76"/>
    <w:rsid w:val="00AB295F"/>
    <w:rsid w:val="00AB4447"/>
    <w:rsid w:val="00AB5751"/>
    <w:rsid w:val="00AB6065"/>
    <w:rsid w:val="00AC7342"/>
    <w:rsid w:val="00AF5A6D"/>
    <w:rsid w:val="00AF7AB0"/>
    <w:rsid w:val="00B00C2E"/>
    <w:rsid w:val="00B104AC"/>
    <w:rsid w:val="00B1709F"/>
    <w:rsid w:val="00B26CF3"/>
    <w:rsid w:val="00B3630F"/>
    <w:rsid w:val="00B62CA1"/>
    <w:rsid w:val="00B64494"/>
    <w:rsid w:val="00B67C67"/>
    <w:rsid w:val="00B7475F"/>
    <w:rsid w:val="00B848D4"/>
    <w:rsid w:val="00B85C3C"/>
    <w:rsid w:val="00B90E77"/>
    <w:rsid w:val="00B94D69"/>
    <w:rsid w:val="00B952BD"/>
    <w:rsid w:val="00BA0ADF"/>
    <w:rsid w:val="00BB6675"/>
    <w:rsid w:val="00BB7185"/>
    <w:rsid w:val="00BC1EA7"/>
    <w:rsid w:val="00BE1B8B"/>
    <w:rsid w:val="00BE27D5"/>
    <w:rsid w:val="00BE477D"/>
    <w:rsid w:val="00BF0441"/>
    <w:rsid w:val="00C02023"/>
    <w:rsid w:val="00C03DBD"/>
    <w:rsid w:val="00C040DF"/>
    <w:rsid w:val="00C2400A"/>
    <w:rsid w:val="00C32483"/>
    <w:rsid w:val="00C34F09"/>
    <w:rsid w:val="00C517A3"/>
    <w:rsid w:val="00C6162E"/>
    <w:rsid w:val="00C70675"/>
    <w:rsid w:val="00C938B9"/>
    <w:rsid w:val="00CA6817"/>
    <w:rsid w:val="00CB1EDA"/>
    <w:rsid w:val="00CD57C1"/>
    <w:rsid w:val="00CD7449"/>
    <w:rsid w:val="00CF0BAC"/>
    <w:rsid w:val="00CF50F0"/>
    <w:rsid w:val="00D00B99"/>
    <w:rsid w:val="00D10907"/>
    <w:rsid w:val="00D14060"/>
    <w:rsid w:val="00D17E05"/>
    <w:rsid w:val="00D17E80"/>
    <w:rsid w:val="00D22882"/>
    <w:rsid w:val="00D30371"/>
    <w:rsid w:val="00D343A5"/>
    <w:rsid w:val="00D410D2"/>
    <w:rsid w:val="00D41975"/>
    <w:rsid w:val="00D558EE"/>
    <w:rsid w:val="00D60ECC"/>
    <w:rsid w:val="00D64356"/>
    <w:rsid w:val="00D82E5D"/>
    <w:rsid w:val="00D85172"/>
    <w:rsid w:val="00D90E44"/>
    <w:rsid w:val="00D955A4"/>
    <w:rsid w:val="00D964FE"/>
    <w:rsid w:val="00DD5F1F"/>
    <w:rsid w:val="00DD6E5C"/>
    <w:rsid w:val="00DE5786"/>
    <w:rsid w:val="00DE6560"/>
    <w:rsid w:val="00DF2515"/>
    <w:rsid w:val="00DF2612"/>
    <w:rsid w:val="00E002CD"/>
    <w:rsid w:val="00E05F0C"/>
    <w:rsid w:val="00E13185"/>
    <w:rsid w:val="00E23AE0"/>
    <w:rsid w:val="00E36E4B"/>
    <w:rsid w:val="00E42DAA"/>
    <w:rsid w:val="00E462F5"/>
    <w:rsid w:val="00E77681"/>
    <w:rsid w:val="00E87A34"/>
    <w:rsid w:val="00E90570"/>
    <w:rsid w:val="00E97849"/>
    <w:rsid w:val="00EB4265"/>
    <w:rsid w:val="00EC4309"/>
    <w:rsid w:val="00EC69BC"/>
    <w:rsid w:val="00ED0FF8"/>
    <w:rsid w:val="00EF02DC"/>
    <w:rsid w:val="00F4016E"/>
    <w:rsid w:val="00F42353"/>
    <w:rsid w:val="00F43DB2"/>
    <w:rsid w:val="00F67463"/>
    <w:rsid w:val="00F87582"/>
    <w:rsid w:val="00FA16BD"/>
    <w:rsid w:val="00FD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5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61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</Words>
  <Characters>162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基建工程交付验收单</dc:title>
  <dc:subject/>
  <dc:creator>Administrator</dc:creator>
  <cp:keywords/>
  <dc:description/>
  <cp:lastModifiedBy>黄馨</cp:lastModifiedBy>
  <cp:revision>2</cp:revision>
  <cp:lastPrinted>2018-08-24T05:31:00Z</cp:lastPrinted>
  <dcterms:created xsi:type="dcterms:W3CDTF">2018-09-25T08:27:00Z</dcterms:created>
  <dcterms:modified xsi:type="dcterms:W3CDTF">2018-09-25T08:27:00Z</dcterms:modified>
</cp:coreProperties>
</file>